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E5" w:rsidRPr="00F574B5" w:rsidRDefault="005802E5" w:rsidP="00D4560D">
      <w:pPr>
        <w:tabs>
          <w:tab w:val="left" w:pos="8370"/>
        </w:tabs>
      </w:pPr>
    </w:p>
    <w:p w:rsidR="00913492" w:rsidRPr="00060D25" w:rsidRDefault="00247373" w:rsidP="00247373">
      <w:pPr>
        <w:spacing w:after="0" w:line="240" w:lineRule="auto"/>
        <w:rPr>
          <w:b/>
          <w:sz w:val="35"/>
          <w:szCs w:val="35"/>
        </w:rPr>
      </w:pPr>
      <w:r>
        <w:rPr>
          <w:b/>
          <w:sz w:val="35"/>
          <w:szCs w:val="35"/>
        </w:rPr>
        <w:t>Eingabeformular</w:t>
      </w:r>
      <w:r w:rsidRPr="00060D25">
        <w:rPr>
          <w:b/>
          <w:sz w:val="35"/>
          <w:szCs w:val="35"/>
        </w:rPr>
        <w:t xml:space="preserve"> </w:t>
      </w:r>
      <w:r w:rsidR="001638D3" w:rsidRPr="00060D25">
        <w:rPr>
          <w:b/>
          <w:sz w:val="35"/>
          <w:szCs w:val="35"/>
        </w:rPr>
        <w:t>Regionalpreis Haslital Brienz</w:t>
      </w:r>
    </w:p>
    <w:p w:rsidR="00913492" w:rsidRDefault="00913492" w:rsidP="00CB52F2">
      <w:pPr>
        <w:spacing w:after="0" w:line="240" w:lineRule="auto"/>
        <w:rPr>
          <w:b/>
        </w:rPr>
      </w:pPr>
    </w:p>
    <w:p w:rsidR="00516DDE" w:rsidRDefault="003B536B" w:rsidP="00CB52F2">
      <w:pPr>
        <w:spacing w:after="0" w:line="240" w:lineRule="auto"/>
        <w:rPr>
          <w:b/>
        </w:rPr>
      </w:pPr>
      <w:r>
        <w:rPr>
          <w:b/>
        </w:rPr>
        <w:t>Kontrollfragen</w:t>
      </w:r>
    </w:p>
    <w:p w:rsidR="00D67C81" w:rsidRPr="00D67C81" w:rsidRDefault="00D67C81" w:rsidP="00CB52F2">
      <w:pPr>
        <w:spacing w:after="0" w:line="240" w:lineRule="auto"/>
        <w:rPr>
          <w:b/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18"/>
      </w:tblGrid>
      <w:tr w:rsidR="00D37757" w:rsidRPr="00876C9F" w:rsidTr="00D37757">
        <w:tc>
          <w:tcPr>
            <w:tcW w:w="567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37757" w:rsidRPr="00876C9F" w:rsidRDefault="00C95364" w:rsidP="003B536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035575661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E75E4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9918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7757" w:rsidRPr="001A761E" w:rsidRDefault="00D37757" w:rsidP="003B536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 Firmen- oder </w:t>
            </w:r>
            <w:r w:rsidRPr="00516DDE">
              <w:rPr>
                <w:color w:val="000000" w:themeColor="text1"/>
              </w:rPr>
              <w:t>Wohnsitz ist in der Region Haslital Brienz</w:t>
            </w:r>
          </w:p>
        </w:tc>
      </w:tr>
    </w:tbl>
    <w:p w:rsidR="00516DDE" w:rsidRPr="004F1556" w:rsidRDefault="00516DDE" w:rsidP="00CB52F2">
      <w:pPr>
        <w:spacing w:after="0" w:line="240" w:lineRule="auto"/>
        <w:rPr>
          <w:b/>
          <w:sz w:val="6"/>
          <w:szCs w:val="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D37757" w:rsidRPr="00876C9F" w:rsidTr="00D37757">
        <w:tc>
          <w:tcPr>
            <w:tcW w:w="567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37757" w:rsidRPr="00876C9F" w:rsidRDefault="00C95364" w:rsidP="003B536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1265612077"/>
                <w15:color w:val="FFFFFF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37757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9923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7757" w:rsidRPr="001A761E" w:rsidRDefault="00D37757" w:rsidP="003B536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Das </w:t>
            </w:r>
            <w:r w:rsidRPr="00516DDE">
              <w:rPr>
                <w:color w:val="000000" w:themeColor="text1"/>
              </w:rPr>
              <w:t>Projekt wird in der Region Haslital Brienz realisiert</w:t>
            </w:r>
          </w:p>
        </w:tc>
      </w:tr>
    </w:tbl>
    <w:p w:rsidR="00516DDE" w:rsidRPr="004F1556" w:rsidRDefault="00516DDE" w:rsidP="00CB52F2">
      <w:pPr>
        <w:spacing w:after="0" w:line="240" w:lineRule="auto"/>
        <w:rPr>
          <w:b/>
          <w:sz w:val="6"/>
          <w:szCs w:val="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D37757" w:rsidRPr="00876C9F" w:rsidTr="00D37757">
        <w:tc>
          <w:tcPr>
            <w:tcW w:w="567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37757" w:rsidRPr="00876C9F" w:rsidRDefault="00C95364" w:rsidP="003B536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-732157669"/>
                <w15:color w:val="FFFFFF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37757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9923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7757" w:rsidRPr="001A761E" w:rsidRDefault="00D37757" w:rsidP="003B536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Das P</w:t>
            </w:r>
            <w:r w:rsidRPr="00516DDE">
              <w:rPr>
                <w:color w:val="000000" w:themeColor="text1"/>
              </w:rPr>
              <w:t xml:space="preserve">rojekt wurde umgesetzt oder befindet sich in der </w:t>
            </w:r>
            <w:r>
              <w:rPr>
                <w:color w:val="000000" w:themeColor="text1"/>
              </w:rPr>
              <w:t>Umsetzung</w:t>
            </w:r>
          </w:p>
        </w:tc>
      </w:tr>
    </w:tbl>
    <w:p w:rsidR="00516DDE" w:rsidRPr="004F1556" w:rsidRDefault="00516DDE" w:rsidP="00CB52F2">
      <w:pPr>
        <w:spacing w:after="0" w:line="240" w:lineRule="auto"/>
        <w:rPr>
          <w:b/>
          <w:sz w:val="6"/>
          <w:szCs w:val="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D37757" w:rsidRPr="00876C9F" w:rsidTr="00D37757">
        <w:tc>
          <w:tcPr>
            <w:tcW w:w="567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37757" w:rsidRPr="00876C9F" w:rsidRDefault="00C95364" w:rsidP="003B536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1113795089"/>
                <w15:color w:val="FFFFFF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37757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9923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7757" w:rsidRPr="001A761E" w:rsidRDefault="00D37757" w:rsidP="003B536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Das </w:t>
            </w:r>
            <w:r w:rsidRPr="00516DDE">
              <w:rPr>
                <w:color w:val="000000" w:themeColor="text1"/>
              </w:rPr>
              <w:t>Projekt ist nicht älter als zwei Jahre</w:t>
            </w:r>
          </w:p>
        </w:tc>
      </w:tr>
    </w:tbl>
    <w:p w:rsidR="00516DDE" w:rsidRPr="004F1556" w:rsidRDefault="00516DDE" w:rsidP="00CB52F2">
      <w:pPr>
        <w:spacing w:after="0" w:line="240" w:lineRule="auto"/>
        <w:rPr>
          <w:b/>
          <w:sz w:val="6"/>
          <w:szCs w:val="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3"/>
      </w:tblGrid>
      <w:tr w:rsidR="00D37757" w:rsidRPr="00876C9F" w:rsidTr="00D37757">
        <w:tc>
          <w:tcPr>
            <w:tcW w:w="567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D37757" w:rsidRPr="00876C9F" w:rsidRDefault="00C95364" w:rsidP="003B536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id w:val="686336728"/>
                <w15:color w:val="FFFFFF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37757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sdtContent>
            </w:sdt>
          </w:p>
        </w:tc>
        <w:tc>
          <w:tcPr>
            <w:tcW w:w="9923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37757" w:rsidRPr="001A761E" w:rsidRDefault="00D37757" w:rsidP="00D37757">
            <w:pPr>
              <w:spacing w:after="0" w:line="240" w:lineRule="auto"/>
              <w:rPr>
                <w:color w:val="000000" w:themeColor="text1"/>
              </w:rPr>
            </w:pPr>
            <w:r w:rsidRPr="00516DDE">
              <w:rPr>
                <w:color w:val="000000" w:themeColor="text1"/>
              </w:rPr>
              <w:t xml:space="preserve">Das Projekt </w:t>
            </w:r>
            <w:r>
              <w:rPr>
                <w:color w:val="000000" w:themeColor="text1"/>
              </w:rPr>
              <w:t>betrifft die</w:t>
            </w:r>
            <w:r w:rsidRPr="00516DDE">
              <w:rPr>
                <w:color w:val="000000" w:themeColor="text1"/>
              </w:rPr>
              <w:t xml:space="preserve"> Bereiche Wirtschaftsförderung, Wo</w:t>
            </w:r>
            <w:r>
              <w:rPr>
                <w:color w:val="000000" w:themeColor="text1"/>
              </w:rPr>
              <w:t>hnortmarketing oder Regionalent</w:t>
            </w:r>
            <w:r w:rsidRPr="00516DDE">
              <w:rPr>
                <w:color w:val="000000" w:themeColor="text1"/>
              </w:rPr>
              <w:t>wicklung</w:t>
            </w:r>
          </w:p>
        </w:tc>
      </w:tr>
    </w:tbl>
    <w:p w:rsidR="00516DDE" w:rsidRDefault="00516DDE" w:rsidP="00CB52F2">
      <w:pPr>
        <w:spacing w:after="0" w:line="240" w:lineRule="auto"/>
        <w:rPr>
          <w:b/>
        </w:rPr>
      </w:pPr>
    </w:p>
    <w:p w:rsidR="00D67C81" w:rsidRDefault="001A761E" w:rsidP="00CB52F2">
      <w:pPr>
        <w:spacing w:after="0" w:line="240" w:lineRule="auto"/>
        <w:rPr>
          <w:b/>
        </w:rPr>
      </w:pPr>
      <w:r>
        <w:rPr>
          <w:b/>
        </w:rPr>
        <w:t>Projekt</w:t>
      </w:r>
      <w:r w:rsidR="00D77F1E">
        <w:rPr>
          <w:b/>
        </w:rPr>
        <w:t>angaben</w:t>
      </w:r>
    </w:p>
    <w:p w:rsidR="001A761E" w:rsidRPr="00D67C81" w:rsidRDefault="001A761E" w:rsidP="00CB52F2">
      <w:pPr>
        <w:spacing w:after="0" w:line="240" w:lineRule="auto"/>
        <w:rPr>
          <w:b/>
          <w:sz w:val="6"/>
          <w:szCs w:val="6"/>
        </w:rPr>
      </w:pPr>
      <w:r w:rsidRPr="00D67C81">
        <w:rPr>
          <w:b/>
          <w:sz w:val="6"/>
          <w:szCs w:val="6"/>
        </w:rPr>
        <w:t xml:space="preserve"> 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876C9F" w:rsidP="00876C9F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76C9F">
              <w:rPr>
                <w:b/>
                <w:color w:val="FFFFFF" w:themeColor="background1"/>
              </w:rPr>
              <w:t>Projektname</w:t>
            </w:r>
          </w:p>
        </w:tc>
        <w:sdt>
          <w:sdtPr>
            <w:rPr>
              <w:color w:val="000000" w:themeColor="text1"/>
            </w:rPr>
            <w:id w:val="-632709305"/>
            <w:lock w:val="sdtLocked"/>
            <w:placeholder>
              <w:docPart w:val="FCD1D1F42EC040A9827EE491ABA955EC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1A761E" w:rsidRDefault="007E75E4" w:rsidP="007E75E4">
                <w:pPr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B52F2" w:rsidRPr="004F1556" w:rsidRDefault="00CB52F2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876C9F" w:rsidP="00876C9F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76C9F">
              <w:rPr>
                <w:b/>
                <w:color w:val="FFFFFF" w:themeColor="background1"/>
              </w:rPr>
              <w:t>Projekt</w:t>
            </w:r>
            <w:r>
              <w:rPr>
                <w:b/>
                <w:color w:val="FFFFFF" w:themeColor="background1"/>
              </w:rPr>
              <w:t>ort</w:t>
            </w:r>
          </w:p>
        </w:tc>
        <w:sdt>
          <w:sdtPr>
            <w:rPr>
              <w:color w:val="000000" w:themeColor="text1"/>
            </w:rPr>
            <w:id w:val="-10897369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1A761E" w:rsidRDefault="004F1556" w:rsidP="001A76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876C9F" w:rsidRDefault="00876C9F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76C9F">
              <w:rPr>
                <w:b/>
                <w:color w:val="FFFFFF" w:themeColor="background1"/>
              </w:rPr>
              <w:t>Kurzer Projektbeschrieb</w:t>
            </w:r>
          </w:p>
          <w:p w:rsidR="00D77F1E" w:rsidRPr="00876C9F" w:rsidRDefault="00D77F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sdt>
          <w:sdtPr>
            <w:rPr>
              <w:color w:val="000000" w:themeColor="text1"/>
            </w:rPr>
            <w:id w:val="-82057045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D77F1E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876C9F" w:rsidRDefault="00876C9F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76C9F">
              <w:rPr>
                <w:b/>
                <w:color w:val="FFFFFF" w:themeColor="background1"/>
              </w:rPr>
              <w:t>Ziel</w:t>
            </w:r>
            <w:r>
              <w:rPr>
                <w:b/>
                <w:color w:val="FFFFFF" w:themeColor="background1"/>
              </w:rPr>
              <w:t>gruppen</w:t>
            </w:r>
          </w:p>
          <w:p w:rsidR="001A761E" w:rsidRPr="00D77F1E" w:rsidRDefault="00D77F1E" w:rsidP="00761BAB">
            <w:pPr>
              <w:spacing w:after="0" w:line="240" w:lineRule="auto"/>
              <w:rPr>
                <w:color w:val="FFFFFF" w:themeColor="background1"/>
              </w:rPr>
            </w:pPr>
            <w:r w:rsidRPr="00D77F1E">
              <w:rPr>
                <w:color w:val="FFFFFF" w:themeColor="background1"/>
              </w:rPr>
              <w:t>(wer profitiert vom Projekt?)</w:t>
            </w:r>
          </w:p>
        </w:tc>
        <w:sdt>
          <w:sdtPr>
            <w:rPr>
              <w:color w:val="000000" w:themeColor="text1"/>
            </w:rPr>
            <w:id w:val="-98632027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4F1556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876C9F" w:rsidRPr="00876C9F" w:rsidRDefault="00876C9F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76C9F">
              <w:rPr>
                <w:b/>
                <w:color w:val="FFFFFF" w:themeColor="background1"/>
              </w:rPr>
              <w:t>Auswirkungen / Mehrwert für die Region Haslital Brienz</w:t>
            </w:r>
          </w:p>
        </w:tc>
        <w:sdt>
          <w:sdtPr>
            <w:rPr>
              <w:color w:val="000000" w:themeColor="text1"/>
            </w:rPr>
            <w:id w:val="-212051587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Default="00876C9F" w:rsidP="001A761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76C9F">
              <w:rPr>
                <w:b/>
                <w:color w:val="FFFFFF" w:themeColor="background1"/>
              </w:rPr>
              <w:t>Nachhaltigkeit</w:t>
            </w:r>
            <w:r w:rsidR="001A761E">
              <w:rPr>
                <w:b/>
                <w:color w:val="FFFFFF" w:themeColor="background1"/>
              </w:rPr>
              <w:t xml:space="preserve"> </w:t>
            </w:r>
          </w:p>
          <w:p w:rsidR="00876C9F" w:rsidRPr="00D77F1E" w:rsidRDefault="001A761E" w:rsidP="001A761E">
            <w:pPr>
              <w:spacing w:after="0" w:line="240" w:lineRule="auto"/>
              <w:rPr>
                <w:color w:val="FFFFFF" w:themeColor="background1"/>
              </w:rPr>
            </w:pPr>
            <w:r w:rsidRPr="00D77F1E">
              <w:rPr>
                <w:color w:val="FFFFFF" w:themeColor="background1"/>
              </w:rPr>
              <w:t>(ökologische</w:t>
            </w:r>
            <w:r w:rsidR="00876C9F" w:rsidRPr="00D77F1E">
              <w:rPr>
                <w:color w:val="FFFFFF" w:themeColor="background1"/>
              </w:rPr>
              <w:t>, soziale oder wirtschaftlichen Aspekte</w:t>
            </w:r>
            <w:r w:rsidRPr="00D77F1E">
              <w:rPr>
                <w:color w:val="FFFFFF" w:themeColor="background1"/>
              </w:rPr>
              <w:t>)</w:t>
            </w:r>
          </w:p>
        </w:tc>
        <w:sdt>
          <w:sdtPr>
            <w:rPr>
              <w:color w:val="000000" w:themeColor="text1"/>
            </w:rPr>
            <w:id w:val="17822255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D77F1E" w:rsidRDefault="00E33DCA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Projektphase</w:t>
            </w:r>
          </w:p>
          <w:p w:rsidR="00D77F1E" w:rsidRDefault="00D77F1E" w:rsidP="00D77F1E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D77F1E">
              <w:rPr>
                <w:color w:val="FFFFFF" w:themeColor="background1"/>
              </w:rPr>
              <w:t xml:space="preserve">wo </w:t>
            </w:r>
            <w:r w:rsidR="00876C9F" w:rsidRPr="00D77F1E">
              <w:rPr>
                <w:color w:val="FFFFFF" w:themeColor="background1"/>
              </w:rPr>
              <w:t xml:space="preserve">steht </w:t>
            </w:r>
            <w:r w:rsidR="00E33DCA">
              <w:rPr>
                <w:color w:val="FFFFFF" w:themeColor="background1"/>
              </w:rPr>
              <w:t>es</w:t>
            </w:r>
            <w:r w:rsidR="00876C9F" w:rsidRPr="00D77F1E">
              <w:rPr>
                <w:color w:val="FFFFFF" w:themeColor="background1"/>
              </w:rPr>
              <w:t xml:space="preserve"> aktuell </w:t>
            </w:r>
            <w:r>
              <w:rPr>
                <w:color w:val="FFFFFF" w:themeColor="background1"/>
              </w:rPr>
              <w:t>bzw.</w:t>
            </w:r>
            <w:r w:rsidR="00876C9F" w:rsidRPr="00D77F1E">
              <w:rPr>
                <w:color w:val="FFFFFF" w:themeColor="background1"/>
              </w:rPr>
              <w:t xml:space="preserve"> </w:t>
            </w:r>
          </w:p>
          <w:p w:rsidR="00876C9F" w:rsidRPr="00876C9F" w:rsidRDefault="00876C9F" w:rsidP="00D77F1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D77F1E">
              <w:rPr>
                <w:color w:val="FFFFFF" w:themeColor="background1"/>
              </w:rPr>
              <w:t>wann wurde es umgesetzt?</w:t>
            </w:r>
            <w:r w:rsidR="00D77F1E">
              <w:rPr>
                <w:color w:val="FFFFFF" w:themeColor="background1"/>
              </w:rPr>
              <w:t>)</w:t>
            </w:r>
          </w:p>
        </w:tc>
        <w:sdt>
          <w:sdtPr>
            <w:rPr>
              <w:color w:val="000000" w:themeColor="text1"/>
            </w:rPr>
            <w:id w:val="-42295014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D77F1E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D77F1E" w:rsidRDefault="00D77F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Beilagen / Links</w:t>
            </w:r>
          </w:p>
          <w:p w:rsidR="004F1556" w:rsidRDefault="00D77F1E" w:rsidP="00D77F1E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(Bilder, Websites, Presse</w:t>
            </w:r>
            <w:r w:rsidR="004F1556">
              <w:rPr>
                <w:color w:val="FFFFFF" w:themeColor="background1"/>
              </w:rPr>
              <w:t>-</w:t>
            </w:r>
          </w:p>
          <w:p w:rsidR="00D77F1E" w:rsidRPr="00876C9F" w:rsidRDefault="00D77F1E" w:rsidP="00D77F1E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artikel, Broschüren etc.)</w:t>
            </w:r>
          </w:p>
        </w:tc>
        <w:sdt>
          <w:sdtPr>
            <w:rPr>
              <w:color w:val="000000" w:themeColor="text1"/>
            </w:rPr>
            <w:id w:val="19545112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D77F1E" w:rsidRPr="00D77F1E" w:rsidRDefault="004F1556" w:rsidP="00761BAB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77F1E" w:rsidRDefault="00D77F1E" w:rsidP="00CB52F2">
      <w:pPr>
        <w:spacing w:after="0" w:line="240" w:lineRule="auto"/>
        <w:rPr>
          <w:sz w:val="20"/>
          <w:szCs w:val="20"/>
        </w:rPr>
      </w:pPr>
    </w:p>
    <w:p w:rsidR="001A761E" w:rsidRDefault="00876C9F" w:rsidP="00CB52F2">
      <w:pPr>
        <w:spacing w:after="0" w:line="240" w:lineRule="auto"/>
        <w:rPr>
          <w:b/>
        </w:rPr>
      </w:pPr>
      <w:r w:rsidRPr="00876C9F">
        <w:rPr>
          <w:b/>
        </w:rPr>
        <w:t>Kontakt</w:t>
      </w:r>
      <w:r w:rsidR="00D77F1E">
        <w:rPr>
          <w:b/>
        </w:rPr>
        <w:t>angaben</w:t>
      </w:r>
    </w:p>
    <w:p w:rsidR="00D67C81" w:rsidRPr="00D67C81" w:rsidRDefault="00D67C81" w:rsidP="00CB52F2">
      <w:pPr>
        <w:spacing w:after="0" w:line="240" w:lineRule="auto"/>
        <w:rPr>
          <w:b/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/ Vorname</w:t>
            </w:r>
          </w:p>
        </w:tc>
        <w:sdt>
          <w:sdtPr>
            <w:rPr>
              <w:color w:val="000000" w:themeColor="text1"/>
            </w:rPr>
            <w:id w:val="-2101970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A761E">
              <w:rPr>
                <w:b/>
                <w:color w:val="FFFFFF" w:themeColor="background1"/>
              </w:rPr>
              <w:t>Firma / Organisation / Verein</w:t>
            </w:r>
          </w:p>
        </w:tc>
        <w:sdt>
          <w:sdtPr>
            <w:rPr>
              <w:color w:val="000000" w:themeColor="text1"/>
            </w:rPr>
            <w:id w:val="-202076516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3B536B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A761E">
              <w:rPr>
                <w:b/>
                <w:color w:val="FFFFFF" w:themeColor="background1"/>
              </w:rPr>
              <w:t>Adresse</w:t>
            </w:r>
          </w:p>
        </w:tc>
        <w:sdt>
          <w:sdtPr>
            <w:rPr>
              <w:color w:val="000000" w:themeColor="text1"/>
            </w:rPr>
            <w:id w:val="-160594808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876C9F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1A761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A761E">
              <w:rPr>
                <w:b/>
                <w:color w:val="FFFFFF" w:themeColor="background1"/>
              </w:rPr>
              <w:t>PLZ</w:t>
            </w:r>
            <w:r>
              <w:rPr>
                <w:b/>
                <w:color w:val="FFFFFF" w:themeColor="background1"/>
              </w:rPr>
              <w:t xml:space="preserve"> /</w:t>
            </w:r>
            <w:r w:rsidRPr="001A761E">
              <w:rPr>
                <w:b/>
                <w:color w:val="FFFFFF" w:themeColor="background1"/>
              </w:rPr>
              <w:t xml:space="preserve"> Ort</w:t>
            </w:r>
          </w:p>
        </w:tc>
        <w:sdt>
          <w:sdtPr>
            <w:rPr>
              <w:color w:val="000000" w:themeColor="text1"/>
            </w:rPr>
            <w:id w:val="-128465549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876C9F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1A761E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A761E">
              <w:rPr>
                <w:b/>
                <w:color w:val="FFFFFF" w:themeColor="background1"/>
              </w:rPr>
              <w:t>Telefon</w:t>
            </w:r>
          </w:p>
        </w:tc>
        <w:sdt>
          <w:sdtPr>
            <w:rPr>
              <w:color w:val="000000" w:themeColor="text1"/>
            </w:rPr>
            <w:id w:val="2645580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1A761E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76C9F" w:rsidRPr="004F1556" w:rsidRDefault="00876C9F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1A761E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E-Mail</w:t>
            </w:r>
          </w:p>
        </w:tc>
        <w:sdt>
          <w:sdtPr>
            <w:rPr>
              <w:color w:val="000000" w:themeColor="text1"/>
            </w:rPr>
            <w:id w:val="-38756521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1A761E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A761E" w:rsidRPr="004F1556" w:rsidRDefault="001A761E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1A761E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A761E">
              <w:rPr>
                <w:b/>
                <w:color w:val="FFFFFF" w:themeColor="background1"/>
              </w:rPr>
              <w:t>Datum</w:t>
            </w:r>
          </w:p>
        </w:tc>
        <w:sdt>
          <w:sdtPr>
            <w:rPr>
              <w:color w:val="000000" w:themeColor="text1"/>
            </w:rPr>
            <w:id w:val="983809685"/>
            <w:placeholder>
              <w:docPart w:val="DefaultPlaceholder_1081868576"/>
            </w:placeholder>
            <w:showingPlcHdr/>
            <w:date>
              <w:dateFormat w:val="dddd, 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7224" w:type="dxa"/>
                <w:tcBorders>
                  <w:left w:val="single" w:sz="24" w:space="0" w:color="FFFFFF" w:themeColor="background1"/>
                </w:tcBorders>
                <w:shd w:val="clear" w:color="auto" w:fill="D9D9D9" w:themeFill="background1" w:themeFillShade="D9"/>
              </w:tcPr>
              <w:p w:rsidR="001A761E" w:rsidRPr="00D77F1E" w:rsidRDefault="004F1556" w:rsidP="00D77F1E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3054B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1A761E" w:rsidRPr="004F1556" w:rsidRDefault="001A761E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1A761E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1A761E" w:rsidRPr="00876C9F" w:rsidRDefault="001A761E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1A761E">
              <w:rPr>
                <w:b/>
                <w:color w:val="FFFFFF" w:themeColor="background1"/>
              </w:rPr>
              <w:t>Unterschrift</w:t>
            </w:r>
          </w:p>
        </w:tc>
        <w:tc>
          <w:tcPr>
            <w:tcW w:w="7224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</w:tcPr>
          <w:p w:rsidR="001A761E" w:rsidRDefault="001A761E" w:rsidP="00D77F1E">
            <w:pPr>
              <w:spacing w:after="0" w:line="240" w:lineRule="auto"/>
              <w:rPr>
                <w:color w:val="000000" w:themeColor="text1"/>
              </w:rPr>
            </w:pPr>
          </w:p>
          <w:p w:rsidR="004F1556" w:rsidRPr="00D77F1E" w:rsidRDefault="004F1556" w:rsidP="00D77F1E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876C9F" w:rsidRDefault="00876C9F" w:rsidP="00CB52F2">
      <w:pPr>
        <w:spacing w:after="0" w:line="240" w:lineRule="auto"/>
        <w:rPr>
          <w:sz w:val="20"/>
          <w:szCs w:val="20"/>
        </w:rPr>
      </w:pPr>
    </w:p>
    <w:p w:rsidR="00D77F1E" w:rsidRPr="003B536B" w:rsidRDefault="00D77F1E" w:rsidP="00CB52F2">
      <w:pPr>
        <w:spacing w:after="0" w:line="240" w:lineRule="auto"/>
        <w:rPr>
          <w:b/>
        </w:rPr>
      </w:pPr>
      <w:r w:rsidRPr="00D77F1E">
        <w:rPr>
          <w:b/>
        </w:rPr>
        <w:t>Informationen zur Projekteingabe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247373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247373" w:rsidRDefault="00247373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F4B8A">
              <w:rPr>
                <w:b/>
                <w:color w:val="FFFFFF" w:themeColor="background1"/>
              </w:rPr>
              <w:t>Eingabeadresse</w:t>
            </w:r>
            <w:r w:rsidRPr="00876C9F">
              <w:rPr>
                <w:b/>
                <w:color w:val="FFFFFF" w:themeColor="background1"/>
              </w:rPr>
              <w:t xml:space="preserve"> </w:t>
            </w:r>
            <w:r w:rsidRPr="008F4B8A">
              <w:rPr>
                <w:b/>
                <w:color w:val="FFFFFF" w:themeColor="background1"/>
              </w:rPr>
              <w:t xml:space="preserve">und </w:t>
            </w:r>
          </w:p>
          <w:p w:rsidR="00247373" w:rsidRPr="00876C9F" w:rsidRDefault="00247373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8F4B8A">
              <w:rPr>
                <w:b/>
                <w:color w:val="FFFFFF" w:themeColor="background1"/>
              </w:rPr>
              <w:t>Auskunftsstelle</w:t>
            </w:r>
          </w:p>
        </w:tc>
        <w:tc>
          <w:tcPr>
            <w:tcW w:w="7224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</w:tcPr>
          <w:p w:rsidR="00247373" w:rsidRPr="00247373" w:rsidRDefault="00247373" w:rsidP="00247373">
            <w:pPr>
              <w:spacing w:after="0"/>
              <w:rPr>
                <w:b/>
              </w:rPr>
            </w:pPr>
            <w:r w:rsidRPr="00247373">
              <w:rPr>
                <w:b/>
              </w:rPr>
              <w:t>Standortmarketing &amp; Regionalentwicklung Region Haslital Brienz</w:t>
            </w:r>
          </w:p>
          <w:p w:rsidR="00247373" w:rsidRDefault="00247373" w:rsidP="00247373">
            <w:pPr>
              <w:spacing w:after="0"/>
            </w:pPr>
            <w:r>
              <w:t>Rudenz 14 - Postfach 532 - 3860 Meiringen</w:t>
            </w:r>
          </w:p>
          <w:p w:rsidR="00247373" w:rsidRPr="00247373" w:rsidRDefault="00247373" w:rsidP="00761BAB">
            <w:pPr>
              <w:spacing w:after="0" w:line="240" w:lineRule="auto"/>
              <w:rPr>
                <w:color w:val="000000" w:themeColor="text1"/>
              </w:rPr>
            </w:pPr>
            <w:r>
              <w:t xml:space="preserve">Tel. 033 972 45 66 </w:t>
            </w:r>
            <w:r w:rsidRPr="00247373">
              <w:rPr>
                <w:color w:val="000000" w:themeColor="text1"/>
              </w:rPr>
              <w:t xml:space="preserve">- </w:t>
            </w:r>
            <w:hyperlink r:id="rId8" w:history="1">
              <w:r w:rsidRPr="00247373">
                <w:rPr>
                  <w:rStyle w:val="Hyperlink"/>
                  <w:color w:val="000000" w:themeColor="text1"/>
                  <w:u w:val="none"/>
                </w:rPr>
                <w:t>standortmarketing@meiringen.ch</w:t>
              </w:r>
            </w:hyperlink>
          </w:p>
          <w:p w:rsidR="00247373" w:rsidRPr="00247373" w:rsidRDefault="00C95364" w:rsidP="00247373">
            <w:pPr>
              <w:spacing w:after="0" w:line="240" w:lineRule="auto"/>
              <w:rPr>
                <w:b/>
              </w:rPr>
            </w:pPr>
            <w:hyperlink r:id="rId9" w:history="1">
              <w:r w:rsidR="00247373" w:rsidRPr="00247373">
                <w:rPr>
                  <w:rStyle w:val="Hyperlink"/>
                  <w:b/>
                  <w:color w:val="000000" w:themeColor="text1"/>
                  <w:u w:val="none"/>
                </w:rPr>
                <w:t>www.haslital-brienz.ch/regionalpreis</w:t>
              </w:r>
            </w:hyperlink>
          </w:p>
        </w:tc>
      </w:tr>
    </w:tbl>
    <w:p w:rsidR="00D77F1E" w:rsidRPr="004F1556" w:rsidRDefault="00D77F1E" w:rsidP="00CB52F2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4"/>
      </w:tblGrid>
      <w:tr w:rsidR="00247373" w:rsidRPr="00876C9F" w:rsidTr="003B536B">
        <w:tc>
          <w:tcPr>
            <w:tcW w:w="3261" w:type="dxa"/>
            <w:tcBorders>
              <w:right w:val="single" w:sz="24" w:space="0" w:color="FFFFFF" w:themeColor="background1"/>
            </w:tcBorders>
            <w:shd w:val="clear" w:color="auto" w:fill="595959" w:themeFill="text1" w:themeFillTint="A6"/>
          </w:tcPr>
          <w:p w:rsidR="00247373" w:rsidRPr="00876C9F" w:rsidRDefault="00247373" w:rsidP="00761BA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Eingabefrist</w:t>
            </w:r>
          </w:p>
        </w:tc>
        <w:tc>
          <w:tcPr>
            <w:tcW w:w="7224" w:type="dxa"/>
            <w:tcBorders>
              <w:left w:val="single" w:sz="24" w:space="0" w:color="FFFFFF" w:themeColor="background1"/>
            </w:tcBorders>
            <w:shd w:val="clear" w:color="auto" w:fill="D9D9D9" w:themeFill="background1" w:themeFillShade="D9"/>
          </w:tcPr>
          <w:p w:rsidR="00247373" w:rsidRPr="00D37757" w:rsidRDefault="00247373" w:rsidP="00761BAB">
            <w:pPr>
              <w:spacing w:after="0" w:line="240" w:lineRule="auto"/>
              <w:rPr>
                <w:b/>
              </w:rPr>
            </w:pPr>
            <w:r w:rsidRPr="00D37757">
              <w:rPr>
                <w:b/>
              </w:rPr>
              <w:t>Freitag, 1. November 2019</w:t>
            </w:r>
          </w:p>
          <w:p w:rsidR="00247373" w:rsidRPr="00247373" w:rsidRDefault="00247373" w:rsidP="00247373">
            <w:pPr>
              <w:spacing w:after="0" w:line="240" w:lineRule="auto"/>
            </w:pPr>
            <w:r>
              <w:t>(E-Mail-Versand oder A-Post-Stempel)</w:t>
            </w:r>
            <w:hyperlink r:id="rId10" w:history="1"/>
          </w:p>
        </w:tc>
      </w:tr>
    </w:tbl>
    <w:p w:rsidR="00D4560D" w:rsidRPr="004F1556" w:rsidRDefault="00D4560D" w:rsidP="008F4B8A">
      <w:pPr>
        <w:spacing w:after="0" w:line="240" w:lineRule="auto"/>
        <w:jc w:val="both"/>
        <w:rPr>
          <w:b/>
          <w:sz w:val="6"/>
          <w:szCs w:val="6"/>
        </w:rPr>
      </w:pPr>
    </w:p>
    <w:sectPr w:rsidR="00D4560D" w:rsidRPr="004F1556" w:rsidSect="004F1556">
      <w:footerReference w:type="default" r:id="rId11"/>
      <w:headerReference w:type="first" r:id="rId12"/>
      <w:pgSz w:w="11900" w:h="16840"/>
      <w:pgMar w:top="1418" w:right="659" w:bottom="142" w:left="756" w:header="426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5A" w:rsidRDefault="00210E5A" w:rsidP="00E66BD7">
      <w:r>
        <w:separator/>
      </w:r>
    </w:p>
  </w:endnote>
  <w:endnote w:type="continuationSeparator" w:id="0">
    <w:p w:rsidR="00210E5A" w:rsidRDefault="00210E5A" w:rsidP="00E6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88" w:rsidRPr="00245804" w:rsidRDefault="00001BAC">
    <w:pPr>
      <w:pStyle w:val="Fuzeile"/>
      <w:jc w:val="right"/>
      <w:rPr>
        <w:rFonts w:ascii="Arial" w:hAnsi="Arial" w:cs="Arial"/>
        <w:sz w:val="16"/>
        <w:szCs w:val="16"/>
      </w:rPr>
    </w:pPr>
    <w:r w:rsidRPr="00245804">
      <w:rPr>
        <w:rFonts w:ascii="Arial" w:hAnsi="Arial" w:cs="Arial"/>
        <w:sz w:val="16"/>
        <w:szCs w:val="16"/>
      </w:rPr>
      <w:t xml:space="preserve">Seite </w:t>
    </w:r>
    <w:r w:rsidRPr="00245804">
      <w:rPr>
        <w:rFonts w:ascii="Arial" w:hAnsi="Arial" w:cs="Arial"/>
        <w:bCs/>
        <w:sz w:val="16"/>
        <w:szCs w:val="16"/>
      </w:rPr>
      <w:fldChar w:fldCharType="begin"/>
    </w:r>
    <w:r w:rsidRPr="00245804">
      <w:rPr>
        <w:rFonts w:ascii="Arial" w:hAnsi="Arial" w:cs="Arial"/>
        <w:bCs/>
        <w:sz w:val="16"/>
        <w:szCs w:val="16"/>
      </w:rPr>
      <w:instrText>PAGE  \* Arabic  \* MERGEFORMAT</w:instrText>
    </w:r>
    <w:r w:rsidRPr="00245804">
      <w:rPr>
        <w:rFonts w:ascii="Arial" w:hAnsi="Arial" w:cs="Arial"/>
        <w:bCs/>
        <w:sz w:val="16"/>
        <w:szCs w:val="16"/>
      </w:rPr>
      <w:fldChar w:fldCharType="separate"/>
    </w:r>
    <w:r w:rsidR="004F1556">
      <w:rPr>
        <w:rFonts w:ascii="Arial" w:hAnsi="Arial" w:cs="Arial"/>
        <w:bCs/>
        <w:noProof/>
        <w:sz w:val="16"/>
        <w:szCs w:val="16"/>
      </w:rPr>
      <w:t>2</w:t>
    </w:r>
    <w:r w:rsidRPr="00245804">
      <w:rPr>
        <w:rFonts w:ascii="Arial" w:hAnsi="Arial" w:cs="Arial"/>
        <w:bCs/>
        <w:sz w:val="16"/>
        <w:szCs w:val="16"/>
      </w:rPr>
      <w:fldChar w:fldCharType="end"/>
    </w:r>
    <w:r w:rsidRPr="00245804">
      <w:rPr>
        <w:rFonts w:ascii="Arial" w:hAnsi="Arial" w:cs="Arial"/>
        <w:sz w:val="16"/>
        <w:szCs w:val="16"/>
      </w:rPr>
      <w:t xml:space="preserve"> von </w:t>
    </w:r>
    <w:r w:rsidRPr="00245804">
      <w:rPr>
        <w:rFonts w:ascii="Arial" w:hAnsi="Arial" w:cs="Arial"/>
        <w:bCs/>
        <w:sz w:val="16"/>
        <w:szCs w:val="16"/>
      </w:rPr>
      <w:fldChar w:fldCharType="begin"/>
    </w:r>
    <w:r w:rsidRPr="00245804">
      <w:rPr>
        <w:rFonts w:ascii="Arial" w:hAnsi="Arial" w:cs="Arial"/>
        <w:bCs/>
        <w:sz w:val="16"/>
        <w:szCs w:val="16"/>
      </w:rPr>
      <w:instrText>NUMPAGES  \* Arabic  \* MERGEFORMAT</w:instrText>
    </w:r>
    <w:r w:rsidRPr="00245804">
      <w:rPr>
        <w:rFonts w:ascii="Arial" w:hAnsi="Arial" w:cs="Arial"/>
        <w:bCs/>
        <w:sz w:val="16"/>
        <w:szCs w:val="16"/>
      </w:rPr>
      <w:fldChar w:fldCharType="separate"/>
    </w:r>
    <w:r w:rsidR="004F1556">
      <w:rPr>
        <w:rFonts w:ascii="Arial" w:hAnsi="Arial" w:cs="Arial"/>
        <w:bCs/>
        <w:noProof/>
        <w:sz w:val="16"/>
        <w:szCs w:val="16"/>
      </w:rPr>
      <w:t>2</w:t>
    </w:r>
    <w:r w:rsidRPr="00245804">
      <w:rPr>
        <w:rFonts w:ascii="Arial" w:hAnsi="Arial" w:cs="Arial"/>
        <w:bCs/>
        <w:sz w:val="16"/>
        <w:szCs w:val="16"/>
      </w:rPr>
      <w:fldChar w:fldCharType="end"/>
    </w:r>
  </w:p>
  <w:p w:rsidR="00E36088" w:rsidRDefault="00E36088" w:rsidP="0024580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5A" w:rsidRDefault="00210E5A" w:rsidP="00E66BD7">
      <w:r>
        <w:separator/>
      </w:r>
    </w:p>
  </w:footnote>
  <w:footnote w:type="continuationSeparator" w:id="0">
    <w:p w:rsidR="00210E5A" w:rsidRDefault="00210E5A" w:rsidP="00E6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27" w:rsidRDefault="0088272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224717AC" wp14:editId="1C63D4BD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931211" cy="656544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HB_90x30mm_Orig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11" cy="656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CFE"/>
    <w:multiLevelType w:val="hybridMultilevel"/>
    <w:tmpl w:val="7434723C"/>
    <w:lvl w:ilvl="0" w:tplc="D59E9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0D22"/>
    <w:multiLevelType w:val="hybridMultilevel"/>
    <w:tmpl w:val="01FC7130"/>
    <w:lvl w:ilvl="0" w:tplc="C21E95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D5B"/>
    <w:multiLevelType w:val="hybridMultilevel"/>
    <w:tmpl w:val="61FEB1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B2C68"/>
    <w:multiLevelType w:val="hybridMultilevel"/>
    <w:tmpl w:val="2FF4E932"/>
    <w:lvl w:ilvl="0" w:tplc="3222A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96079"/>
    <w:multiLevelType w:val="hybridMultilevel"/>
    <w:tmpl w:val="023C36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3F97"/>
    <w:multiLevelType w:val="hybridMultilevel"/>
    <w:tmpl w:val="65A6091E"/>
    <w:lvl w:ilvl="0" w:tplc="D59E9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C7F"/>
    <w:multiLevelType w:val="hybridMultilevel"/>
    <w:tmpl w:val="F56CE7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36B6"/>
    <w:multiLevelType w:val="hybridMultilevel"/>
    <w:tmpl w:val="45785E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D38C5"/>
    <w:multiLevelType w:val="hybridMultilevel"/>
    <w:tmpl w:val="13700A10"/>
    <w:lvl w:ilvl="0" w:tplc="500EC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4D78A2"/>
    <w:multiLevelType w:val="hybridMultilevel"/>
    <w:tmpl w:val="EAC05106"/>
    <w:lvl w:ilvl="0" w:tplc="A97EB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B3770"/>
    <w:multiLevelType w:val="hybridMultilevel"/>
    <w:tmpl w:val="85E2BF90"/>
    <w:lvl w:ilvl="0" w:tplc="B9BA91B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F36FE"/>
    <w:multiLevelType w:val="hybridMultilevel"/>
    <w:tmpl w:val="F96C4BB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7021C"/>
    <w:multiLevelType w:val="hybridMultilevel"/>
    <w:tmpl w:val="550639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F6D69"/>
    <w:multiLevelType w:val="hybridMultilevel"/>
    <w:tmpl w:val="5554FED0"/>
    <w:lvl w:ilvl="0" w:tplc="D59E9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7715D"/>
    <w:multiLevelType w:val="hybridMultilevel"/>
    <w:tmpl w:val="91889A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41AB5"/>
    <w:multiLevelType w:val="hybridMultilevel"/>
    <w:tmpl w:val="44D89C0A"/>
    <w:lvl w:ilvl="0" w:tplc="3F0AB0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05C96"/>
    <w:multiLevelType w:val="hybridMultilevel"/>
    <w:tmpl w:val="73E6AC84"/>
    <w:lvl w:ilvl="0" w:tplc="53C87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F3608F"/>
    <w:multiLevelType w:val="hybridMultilevel"/>
    <w:tmpl w:val="4EF2F5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17"/>
  </w:num>
  <w:num w:numId="13">
    <w:abstractNumId w:val="7"/>
  </w:num>
  <w:num w:numId="14">
    <w:abstractNumId w:val="14"/>
  </w:num>
  <w:num w:numId="15">
    <w:abstractNumId w:val="4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75"/>
    <w:rsid w:val="00001BAC"/>
    <w:rsid w:val="00002C1E"/>
    <w:rsid w:val="00004F0A"/>
    <w:rsid w:val="00006360"/>
    <w:rsid w:val="0000734C"/>
    <w:rsid w:val="0000752F"/>
    <w:rsid w:val="00012E85"/>
    <w:rsid w:val="00016D8E"/>
    <w:rsid w:val="00020E29"/>
    <w:rsid w:val="0002772F"/>
    <w:rsid w:val="00042692"/>
    <w:rsid w:val="000450B5"/>
    <w:rsid w:val="00046EAD"/>
    <w:rsid w:val="00047254"/>
    <w:rsid w:val="00060D25"/>
    <w:rsid w:val="000620E6"/>
    <w:rsid w:val="00064CD4"/>
    <w:rsid w:val="00065352"/>
    <w:rsid w:val="0006610D"/>
    <w:rsid w:val="00076376"/>
    <w:rsid w:val="00091620"/>
    <w:rsid w:val="000941AA"/>
    <w:rsid w:val="0009520A"/>
    <w:rsid w:val="00095A46"/>
    <w:rsid w:val="00097EB3"/>
    <w:rsid w:val="000A2C34"/>
    <w:rsid w:val="000A4F09"/>
    <w:rsid w:val="000A5913"/>
    <w:rsid w:val="000B085F"/>
    <w:rsid w:val="000B0E66"/>
    <w:rsid w:val="000B48F9"/>
    <w:rsid w:val="000C0631"/>
    <w:rsid w:val="000C44EA"/>
    <w:rsid w:val="000C4FC7"/>
    <w:rsid w:val="000C5686"/>
    <w:rsid w:val="000D2DD7"/>
    <w:rsid w:val="000D3CE3"/>
    <w:rsid w:val="000D4FDE"/>
    <w:rsid w:val="000D53BA"/>
    <w:rsid w:val="000D541D"/>
    <w:rsid w:val="000E2541"/>
    <w:rsid w:val="000F63FF"/>
    <w:rsid w:val="00105842"/>
    <w:rsid w:val="00107B5B"/>
    <w:rsid w:val="00113EB2"/>
    <w:rsid w:val="0011476A"/>
    <w:rsid w:val="00125AF3"/>
    <w:rsid w:val="00127685"/>
    <w:rsid w:val="001300EA"/>
    <w:rsid w:val="001302D3"/>
    <w:rsid w:val="00130991"/>
    <w:rsid w:val="001327B2"/>
    <w:rsid w:val="001427CE"/>
    <w:rsid w:val="00142A17"/>
    <w:rsid w:val="001459CD"/>
    <w:rsid w:val="00155E17"/>
    <w:rsid w:val="00157818"/>
    <w:rsid w:val="00157A2F"/>
    <w:rsid w:val="001638D3"/>
    <w:rsid w:val="00166DEE"/>
    <w:rsid w:val="00170B70"/>
    <w:rsid w:val="00182B39"/>
    <w:rsid w:val="00187ED4"/>
    <w:rsid w:val="00192413"/>
    <w:rsid w:val="001A3558"/>
    <w:rsid w:val="001A4DCF"/>
    <w:rsid w:val="001A761E"/>
    <w:rsid w:val="001B1015"/>
    <w:rsid w:val="001B5B01"/>
    <w:rsid w:val="001B6522"/>
    <w:rsid w:val="001C3A37"/>
    <w:rsid w:val="001C5CB7"/>
    <w:rsid w:val="001D2D36"/>
    <w:rsid w:val="001D388A"/>
    <w:rsid w:val="001D6547"/>
    <w:rsid w:val="001E4B10"/>
    <w:rsid w:val="001E7982"/>
    <w:rsid w:val="001F0FAA"/>
    <w:rsid w:val="001F566D"/>
    <w:rsid w:val="00206C97"/>
    <w:rsid w:val="00210E5A"/>
    <w:rsid w:val="00212F19"/>
    <w:rsid w:val="002135FE"/>
    <w:rsid w:val="002265B4"/>
    <w:rsid w:val="00241BD9"/>
    <w:rsid w:val="00242042"/>
    <w:rsid w:val="002444D0"/>
    <w:rsid w:val="00245804"/>
    <w:rsid w:val="00247373"/>
    <w:rsid w:val="00250CA8"/>
    <w:rsid w:val="00255D63"/>
    <w:rsid w:val="002606CA"/>
    <w:rsid w:val="0026085D"/>
    <w:rsid w:val="00264865"/>
    <w:rsid w:val="002657A4"/>
    <w:rsid w:val="00265A84"/>
    <w:rsid w:val="00272E57"/>
    <w:rsid w:val="002743C6"/>
    <w:rsid w:val="00282F72"/>
    <w:rsid w:val="002841EF"/>
    <w:rsid w:val="0028623C"/>
    <w:rsid w:val="002969EA"/>
    <w:rsid w:val="002B2D08"/>
    <w:rsid w:val="002B3777"/>
    <w:rsid w:val="002B3FDE"/>
    <w:rsid w:val="002B5422"/>
    <w:rsid w:val="002E0141"/>
    <w:rsid w:val="002E10FA"/>
    <w:rsid w:val="00303545"/>
    <w:rsid w:val="00303DDE"/>
    <w:rsid w:val="00314CD7"/>
    <w:rsid w:val="00316DB9"/>
    <w:rsid w:val="00320965"/>
    <w:rsid w:val="003305CA"/>
    <w:rsid w:val="0033565D"/>
    <w:rsid w:val="00336D44"/>
    <w:rsid w:val="003410A3"/>
    <w:rsid w:val="003552A3"/>
    <w:rsid w:val="003605FB"/>
    <w:rsid w:val="00363646"/>
    <w:rsid w:val="00364626"/>
    <w:rsid w:val="00370C1F"/>
    <w:rsid w:val="003808B2"/>
    <w:rsid w:val="00381D73"/>
    <w:rsid w:val="00381ED1"/>
    <w:rsid w:val="00382454"/>
    <w:rsid w:val="00387AE8"/>
    <w:rsid w:val="003A2197"/>
    <w:rsid w:val="003A32EE"/>
    <w:rsid w:val="003B536B"/>
    <w:rsid w:val="003D1EA9"/>
    <w:rsid w:val="003E0BCF"/>
    <w:rsid w:val="00403689"/>
    <w:rsid w:val="00404DB8"/>
    <w:rsid w:val="004054C4"/>
    <w:rsid w:val="0040692F"/>
    <w:rsid w:val="00407616"/>
    <w:rsid w:val="00412616"/>
    <w:rsid w:val="00415AB9"/>
    <w:rsid w:val="00423163"/>
    <w:rsid w:val="00426662"/>
    <w:rsid w:val="004308D9"/>
    <w:rsid w:val="00436BCD"/>
    <w:rsid w:val="00437437"/>
    <w:rsid w:val="00437706"/>
    <w:rsid w:val="00443AEE"/>
    <w:rsid w:val="00444CA3"/>
    <w:rsid w:val="00450529"/>
    <w:rsid w:val="0045164B"/>
    <w:rsid w:val="00461926"/>
    <w:rsid w:val="00465847"/>
    <w:rsid w:val="00487451"/>
    <w:rsid w:val="00493A26"/>
    <w:rsid w:val="004A6C71"/>
    <w:rsid w:val="004B0467"/>
    <w:rsid w:val="004B69A9"/>
    <w:rsid w:val="004C6D7D"/>
    <w:rsid w:val="004C74A7"/>
    <w:rsid w:val="004D0274"/>
    <w:rsid w:val="004D3D7E"/>
    <w:rsid w:val="004E09A8"/>
    <w:rsid w:val="004E49FE"/>
    <w:rsid w:val="004E5D2F"/>
    <w:rsid w:val="004F1556"/>
    <w:rsid w:val="00502AAC"/>
    <w:rsid w:val="005043E6"/>
    <w:rsid w:val="00505D1D"/>
    <w:rsid w:val="00514A33"/>
    <w:rsid w:val="00515238"/>
    <w:rsid w:val="00516DDE"/>
    <w:rsid w:val="00522732"/>
    <w:rsid w:val="0053267E"/>
    <w:rsid w:val="00537964"/>
    <w:rsid w:val="00540357"/>
    <w:rsid w:val="00541189"/>
    <w:rsid w:val="00567A7C"/>
    <w:rsid w:val="00571BDC"/>
    <w:rsid w:val="00574EFF"/>
    <w:rsid w:val="00580176"/>
    <w:rsid w:val="005802E5"/>
    <w:rsid w:val="00582067"/>
    <w:rsid w:val="005833C3"/>
    <w:rsid w:val="0058506B"/>
    <w:rsid w:val="0058589C"/>
    <w:rsid w:val="005872FD"/>
    <w:rsid w:val="00587A26"/>
    <w:rsid w:val="005929F2"/>
    <w:rsid w:val="0059576F"/>
    <w:rsid w:val="005970BA"/>
    <w:rsid w:val="005A5AE8"/>
    <w:rsid w:val="005A6F7A"/>
    <w:rsid w:val="005C160E"/>
    <w:rsid w:val="005C38B0"/>
    <w:rsid w:val="005C3A4C"/>
    <w:rsid w:val="005D1559"/>
    <w:rsid w:val="005D1BBB"/>
    <w:rsid w:val="005D580E"/>
    <w:rsid w:val="005E149B"/>
    <w:rsid w:val="005E6B5A"/>
    <w:rsid w:val="005E7409"/>
    <w:rsid w:val="005F2C12"/>
    <w:rsid w:val="005F339B"/>
    <w:rsid w:val="005F428F"/>
    <w:rsid w:val="005F56EF"/>
    <w:rsid w:val="00602FEE"/>
    <w:rsid w:val="0060388E"/>
    <w:rsid w:val="00603B34"/>
    <w:rsid w:val="00613257"/>
    <w:rsid w:val="00617146"/>
    <w:rsid w:val="00617992"/>
    <w:rsid w:val="006349C9"/>
    <w:rsid w:val="0063672C"/>
    <w:rsid w:val="00641727"/>
    <w:rsid w:val="00653556"/>
    <w:rsid w:val="006805E8"/>
    <w:rsid w:val="006810DA"/>
    <w:rsid w:val="00687970"/>
    <w:rsid w:val="00694795"/>
    <w:rsid w:val="006A0A91"/>
    <w:rsid w:val="006A633F"/>
    <w:rsid w:val="006B576E"/>
    <w:rsid w:val="006C0CC9"/>
    <w:rsid w:val="006C57DA"/>
    <w:rsid w:val="006C6C99"/>
    <w:rsid w:val="006D1615"/>
    <w:rsid w:val="006D5B2E"/>
    <w:rsid w:val="006E0A66"/>
    <w:rsid w:val="006E3DE3"/>
    <w:rsid w:val="006E4CBD"/>
    <w:rsid w:val="00700488"/>
    <w:rsid w:val="00702A2E"/>
    <w:rsid w:val="007042BB"/>
    <w:rsid w:val="00711C9B"/>
    <w:rsid w:val="007146FA"/>
    <w:rsid w:val="00716674"/>
    <w:rsid w:val="007204EE"/>
    <w:rsid w:val="00722A33"/>
    <w:rsid w:val="00727CDD"/>
    <w:rsid w:val="00740433"/>
    <w:rsid w:val="00745F72"/>
    <w:rsid w:val="00757AA4"/>
    <w:rsid w:val="00763E9E"/>
    <w:rsid w:val="007672EC"/>
    <w:rsid w:val="0077593C"/>
    <w:rsid w:val="007763CA"/>
    <w:rsid w:val="00782662"/>
    <w:rsid w:val="00797BCF"/>
    <w:rsid w:val="007A4D45"/>
    <w:rsid w:val="007B0EC1"/>
    <w:rsid w:val="007B1267"/>
    <w:rsid w:val="007B1F51"/>
    <w:rsid w:val="007C6E87"/>
    <w:rsid w:val="007D2218"/>
    <w:rsid w:val="007D7988"/>
    <w:rsid w:val="007E75E4"/>
    <w:rsid w:val="007F017F"/>
    <w:rsid w:val="007F260B"/>
    <w:rsid w:val="007F6AB5"/>
    <w:rsid w:val="00800861"/>
    <w:rsid w:val="00800AB2"/>
    <w:rsid w:val="00802108"/>
    <w:rsid w:val="00802596"/>
    <w:rsid w:val="0080259F"/>
    <w:rsid w:val="008111B4"/>
    <w:rsid w:val="0082591C"/>
    <w:rsid w:val="0082732D"/>
    <w:rsid w:val="0083010C"/>
    <w:rsid w:val="00830117"/>
    <w:rsid w:val="0083045F"/>
    <w:rsid w:val="00835599"/>
    <w:rsid w:val="00841672"/>
    <w:rsid w:val="00844923"/>
    <w:rsid w:val="00847CF5"/>
    <w:rsid w:val="008532E7"/>
    <w:rsid w:val="00854D03"/>
    <w:rsid w:val="008560A5"/>
    <w:rsid w:val="00873E62"/>
    <w:rsid w:val="00874667"/>
    <w:rsid w:val="00876C9F"/>
    <w:rsid w:val="00882727"/>
    <w:rsid w:val="008A066C"/>
    <w:rsid w:val="008A427E"/>
    <w:rsid w:val="008A494F"/>
    <w:rsid w:val="008A5CBD"/>
    <w:rsid w:val="008B1135"/>
    <w:rsid w:val="008B25E1"/>
    <w:rsid w:val="008C0792"/>
    <w:rsid w:val="008C16EC"/>
    <w:rsid w:val="008C5ED1"/>
    <w:rsid w:val="008D0012"/>
    <w:rsid w:val="008D1B23"/>
    <w:rsid w:val="008D36AF"/>
    <w:rsid w:val="008D3AA1"/>
    <w:rsid w:val="008E0767"/>
    <w:rsid w:val="008E435F"/>
    <w:rsid w:val="008E5221"/>
    <w:rsid w:val="008F0187"/>
    <w:rsid w:val="008F4B8A"/>
    <w:rsid w:val="008F6C3C"/>
    <w:rsid w:val="00901A74"/>
    <w:rsid w:val="00913492"/>
    <w:rsid w:val="009135D2"/>
    <w:rsid w:val="00915B92"/>
    <w:rsid w:val="00924B70"/>
    <w:rsid w:val="00924C32"/>
    <w:rsid w:val="00935B3D"/>
    <w:rsid w:val="00942230"/>
    <w:rsid w:val="009450B9"/>
    <w:rsid w:val="009559DC"/>
    <w:rsid w:val="0095724F"/>
    <w:rsid w:val="009719D6"/>
    <w:rsid w:val="00971D58"/>
    <w:rsid w:val="00976B3E"/>
    <w:rsid w:val="00981141"/>
    <w:rsid w:val="00983EE4"/>
    <w:rsid w:val="009852FE"/>
    <w:rsid w:val="009872E0"/>
    <w:rsid w:val="00987488"/>
    <w:rsid w:val="00990D95"/>
    <w:rsid w:val="00991881"/>
    <w:rsid w:val="009919EC"/>
    <w:rsid w:val="00991A17"/>
    <w:rsid w:val="0099235D"/>
    <w:rsid w:val="00995A09"/>
    <w:rsid w:val="00996594"/>
    <w:rsid w:val="009C696B"/>
    <w:rsid w:val="009D15E3"/>
    <w:rsid w:val="009D490F"/>
    <w:rsid w:val="009E13AF"/>
    <w:rsid w:val="009E1CF8"/>
    <w:rsid w:val="009F3961"/>
    <w:rsid w:val="00A0271B"/>
    <w:rsid w:val="00A07E6D"/>
    <w:rsid w:val="00A112D4"/>
    <w:rsid w:val="00A219F5"/>
    <w:rsid w:val="00A237D0"/>
    <w:rsid w:val="00A27290"/>
    <w:rsid w:val="00A35213"/>
    <w:rsid w:val="00A42EE7"/>
    <w:rsid w:val="00A43101"/>
    <w:rsid w:val="00A435BC"/>
    <w:rsid w:val="00A51B7B"/>
    <w:rsid w:val="00A624C3"/>
    <w:rsid w:val="00A6560C"/>
    <w:rsid w:val="00A65C28"/>
    <w:rsid w:val="00A72804"/>
    <w:rsid w:val="00A80DAF"/>
    <w:rsid w:val="00A825D5"/>
    <w:rsid w:val="00A91E16"/>
    <w:rsid w:val="00AA062A"/>
    <w:rsid w:val="00AA4B57"/>
    <w:rsid w:val="00AB09AC"/>
    <w:rsid w:val="00AC0FDC"/>
    <w:rsid w:val="00AD03B2"/>
    <w:rsid w:val="00AD2BD2"/>
    <w:rsid w:val="00AE131D"/>
    <w:rsid w:val="00AF0FFD"/>
    <w:rsid w:val="00AF4156"/>
    <w:rsid w:val="00B000D8"/>
    <w:rsid w:val="00B130AD"/>
    <w:rsid w:val="00B27124"/>
    <w:rsid w:val="00B32F3A"/>
    <w:rsid w:val="00B342D0"/>
    <w:rsid w:val="00B37C3A"/>
    <w:rsid w:val="00B40388"/>
    <w:rsid w:val="00B41DC5"/>
    <w:rsid w:val="00B42668"/>
    <w:rsid w:val="00B44E8E"/>
    <w:rsid w:val="00B464D2"/>
    <w:rsid w:val="00B46D4A"/>
    <w:rsid w:val="00B6109A"/>
    <w:rsid w:val="00B64211"/>
    <w:rsid w:val="00B72331"/>
    <w:rsid w:val="00B736AB"/>
    <w:rsid w:val="00B76A3B"/>
    <w:rsid w:val="00B91392"/>
    <w:rsid w:val="00B95497"/>
    <w:rsid w:val="00BA0C33"/>
    <w:rsid w:val="00BA4894"/>
    <w:rsid w:val="00BA7C5B"/>
    <w:rsid w:val="00BB03CF"/>
    <w:rsid w:val="00BB3A19"/>
    <w:rsid w:val="00BC6B22"/>
    <w:rsid w:val="00BD037B"/>
    <w:rsid w:val="00BD4FE5"/>
    <w:rsid w:val="00BD58E6"/>
    <w:rsid w:val="00BF0663"/>
    <w:rsid w:val="00BF0CE4"/>
    <w:rsid w:val="00BF1898"/>
    <w:rsid w:val="00BF27A4"/>
    <w:rsid w:val="00BF63DC"/>
    <w:rsid w:val="00BF7592"/>
    <w:rsid w:val="00C117ED"/>
    <w:rsid w:val="00C1180D"/>
    <w:rsid w:val="00C134D1"/>
    <w:rsid w:val="00C152AD"/>
    <w:rsid w:val="00C161A3"/>
    <w:rsid w:val="00C17A15"/>
    <w:rsid w:val="00C3367B"/>
    <w:rsid w:val="00C361A4"/>
    <w:rsid w:val="00C364BE"/>
    <w:rsid w:val="00C376E3"/>
    <w:rsid w:val="00C476F6"/>
    <w:rsid w:val="00C61FC5"/>
    <w:rsid w:val="00C62AE7"/>
    <w:rsid w:val="00C637C0"/>
    <w:rsid w:val="00C6609A"/>
    <w:rsid w:val="00C66F87"/>
    <w:rsid w:val="00C74CE7"/>
    <w:rsid w:val="00C95364"/>
    <w:rsid w:val="00CA4656"/>
    <w:rsid w:val="00CB0F5F"/>
    <w:rsid w:val="00CB3DCC"/>
    <w:rsid w:val="00CB52F2"/>
    <w:rsid w:val="00CC073E"/>
    <w:rsid w:val="00CC1754"/>
    <w:rsid w:val="00CC3B94"/>
    <w:rsid w:val="00CC4D2E"/>
    <w:rsid w:val="00CD4AD2"/>
    <w:rsid w:val="00CE69DD"/>
    <w:rsid w:val="00CE6EAA"/>
    <w:rsid w:val="00CE7DF0"/>
    <w:rsid w:val="00CF039F"/>
    <w:rsid w:val="00CF13F7"/>
    <w:rsid w:val="00D06456"/>
    <w:rsid w:val="00D10648"/>
    <w:rsid w:val="00D10B5F"/>
    <w:rsid w:val="00D12301"/>
    <w:rsid w:val="00D259F7"/>
    <w:rsid w:val="00D25B0D"/>
    <w:rsid w:val="00D26944"/>
    <w:rsid w:val="00D37757"/>
    <w:rsid w:val="00D42A66"/>
    <w:rsid w:val="00D4560D"/>
    <w:rsid w:val="00D50F23"/>
    <w:rsid w:val="00D60131"/>
    <w:rsid w:val="00D6045E"/>
    <w:rsid w:val="00D62037"/>
    <w:rsid w:val="00D637F9"/>
    <w:rsid w:val="00D645F4"/>
    <w:rsid w:val="00D67991"/>
    <w:rsid w:val="00D67C81"/>
    <w:rsid w:val="00D70A6C"/>
    <w:rsid w:val="00D747E3"/>
    <w:rsid w:val="00D74A8C"/>
    <w:rsid w:val="00D74E28"/>
    <w:rsid w:val="00D75D31"/>
    <w:rsid w:val="00D774E6"/>
    <w:rsid w:val="00D77F1E"/>
    <w:rsid w:val="00D949FC"/>
    <w:rsid w:val="00D96446"/>
    <w:rsid w:val="00DA4B75"/>
    <w:rsid w:val="00DA755B"/>
    <w:rsid w:val="00DB268E"/>
    <w:rsid w:val="00DB4C87"/>
    <w:rsid w:val="00DC2FE0"/>
    <w:rsid w:val="00DD32A2"/>
    <w:rsid w:val="00DE3E85"/>
    <w:rsid w:val="00DE5879"/>
    <w:rsid w:val="00DF476B"/>
    <w:rsid w:val="00DF6FC2"/>
    <w:rsid w:val="00E023EB"/>
    <w:rsid w:val="00E07063"/>
    <w:rsid w:val="00E10568"/>
    <w:rsid w:val="00E12C21"/>
    <w:rsid w:val="00E14ADF"/>
    <w:rsid w:val="00E200CA"/>
    <w:rsid w:val="00E27D5D"/>
    <w:rsid w:val="00E33DCA"/>
    <w:rsid w:val="00E36088"/>
    <w:rsid w:val="00E4163D"/>
    <w:rsid w:val="00E43A97"/>
    <w:rsid w:val="00E46B46"/>
    <w:rsid w:val="00E47D40"/>
    <w:rsid w:val="00E50CAE"/>
    <w:rsid w:val="00E61E96"/>
    <w:rsid w:val="00E66BD7"/>
    <w:rsid w:val="00E67671"/>
    <w:rsid w:val="00E829C1"/>
    <w:rsid w:val="00E83CEF"/>
    <w:rsid w:val="00E85841"/>
    <w:rsid w:val="00E87564"/>
    <w:rsid w:val="00E91E29"/>
    <w:rsid w:val="00E97B9F"/>
    <w:rsid w:val="00EA0EB7"/>
    <w:rsid w:val="00EA4764"/>
    <w:rsid w:val="00EB282F"/>
    <w:rsid w:val="00EB43A5"/>
    <w:rsid w:val="00EC2EB5"/>
    <w:rsid w:val="00EC7503"/>
    <w:rsid w:val="00EF181B"/>
    <w:rsid w:val="00EF5BC3"/>
    <w:rsid w:val="00F02C85"/>
    <w:rsid w:val="00F02FE3"/>
    <w:rsid w:val="00F04193"/>
    <w:rsid w:val="00F15F98"/>
    <w:rsid w:val="00F27405"/>
    <w:rsid w:val="00F37131"/>
    <w:rsid w:val="00F37EE7"/>
    <w:rsid w:val="00F4348E"/>
    <w:rsid w:val="00F44328"/>
    <w:rsid w:val="00F5077A"/>
    <w:rsid w:val="00F574B5"/>
    <w:rsid w:val="00F76499"/>
    <w:rsid w:val="00F86A90"/>
    <w:rsid w:val="00F90BA8"/>
    <w:rsid w:val="00F9127D"/>
    <w:rsid w:val="00F91536"/>
    <w:rsid w:val="00F94865"/>
    <w:rsid w:val="00F95426"/>
    <w:rsid w:val="00FA25FD"/>
    <w:rsid w:val="00FB79D5"/>
    <w:rsid w:val="00FC0FF3"/>
    <w:rsid w:val="00FD5697"/>
    <w:rsid w:val="00FD5CD1"/>
    <w:rsid w:val="00FE2205"/>
    <w:rsid w:val="00FE7BC5"/>
    <w:rsid w:val="00FF3839"/>
    <w:rsid w:val="00FF5A6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22CA4842-FFF0-4F96-B122-2BEA1458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197"/>
    <w:pPr>
      <w:spacing w:after="160" w:line="259" w:lineRule="auto"/>
    </w:pPr>
    <w:rPr>
      <w:rFonts w:ascii="Arial" w:hAnsi="Arial" w:cs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6BD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6BD7"/>
  </w:style>
  <w:style w:type="paragraph" w:styleId="Fuzeile">
    <w:name w:val="footer"/>
    <w:basedOn w:val="Standard"/>
    <w:link w:val="FuzeileZchn"/>
    <w:uiPriority w:val="99"/>
    <w:unhideWhenUsed/>
    <w:rsid w:val="00E66BD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6BD7"/>
  </w:style>
  <w:style w:type="paragraph" w:customStyle="1" w:styleId="EinfAbs">
    <w:name w:val="[Einf. Abs.]"/>
    <w:basedOn w:val="Standard"/>
    <w:uiPriority w:val="99"/>
    <w:rsid w:val="001C3A3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802E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2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2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5E17"/>
    <w:pPr>
      <w:spacing w:after="200" w:line="276" w:lineRule="auto"/>
      <w:ind w:left="720"/>
      <w:contextualSpacing/>
    </w:pPr>
    <w:rPr>
      <w:b/>
      <w:szCs w:val="28"/>
    </w:rPr>
  </w:style>
  <w:style w:type="table" w:styleId="Tabellenraster">
    <w:name w:val="Table Grid"/>
    <w:basedOn w:val="NormaleTabelle"/>
    <w:uiPriority w:val="39"/>
    <w:rsid w:val="00F3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8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ortmarketing@meiringe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slital-brienz.ch/regionalpre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slital-brienz.ch/regionalprei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b\Documents\Standortmarketing\Vorlagen\Word-Vorlage%20cv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FCF9C-1684-46AC-81D2-DA03A0CE2530}"/>
      </w:docPartPr>
      <w:docPartBody>
        <w:p w:rsidR="00537BB8" w:rsidRDefault="00DA7A78">
          <w:r w:rsidRPr="003054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D1D1F42EC040A9827EE491ABA95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6054A-FC81-458A-9BD3-386E83CA7A9B}"/>
      </w:docPartPr>
      <w:docPartBody>
        <w:p w:rsidR="00537BB8" w:rsidRDefault="00DA7A78" w:rsidP="00DA7A78">
          <w:pPr>
            <w:pStyle w:val="FCD1D1F42EC040A9827EE491ABA955EC"/>
          </w:pPr>
          <w:r w:rsidRPr="003054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F639-8815-47C8-AAA5-C642747E3AC6}"/>
      </w:docPartPr>
      <w:docPartBody>
        <w:p w:rsidR="00537BB8" w:rsidRDefault="00DA7A78">
          <w:r w:rsidRPr="003054B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8"/>
    <w:rsid w:val="00537BB8"/>
    <w:rsid w:val="00D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A78"/>
    <w:rPr>
      <w:color w:val="808080"/>
    </w:rPr>
  </w:style>
  <w:style w:type="paragraph" w:customStyle="1" w:styleId="348BA80A3BCD48C68E053662CC824918">
    <w:name w:val="348BA80A3BCD48C68E053662CC824918"/>
    <w:rsid w:val="00DA7A78"/>
  </w:style>
  <w:style w:type="paragraph" w:customStyle="1" w:styleId="5F3A6E1D50B44D77BF8BB05A08F7846E">
    <w:name w:val="5F3A6E1D50B44D77BF8BB05A08F7846E"/>
    <w:rsid w:val="00DA7A78"/>
  </w:style>
  <w:style w:type="paragraph" w:customStyle="1" w:styleId="5F3A6E1D50B44D77BF8BB05A08F7846E1">
    <w:name w:val="5F3A6E1D50B44D77BF8BB05A08F7846E1"/>
    <w:rsid w:val="00DA7A78"/>
    <w:rPr>
      <w:rFonts w:ascii="Arial" w:eastAsiaTheme="minorHAnsi" w:hAnsi="Arial" w:cs="Arial"/>
      <w:lang w:eastAsia="en-US"/>
    </w:rPr>
  </w:style>
  <w:style w:type="paragraph" w:customStyle="1" w:styleId="FCD1D1F42EC040A9827EE491ABA955EC">
    <w:name w:val="FCD1D1F42EC040A9827EE491ABA955EC"/>
    <w:rsid w:val="00DA7A78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D198-4FC3-4601-AB8A-5F34AC1A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 cvb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Adrian.Santschi@meiringen.ch</dc:creator>
  <cp:keywords/>
  <dc:description/>
  <cp:lastModifiedBy>Adrian Santschi</cp:lastModifiedBy>
  <cp:revision>457</cp:revision>
  <cp:lastPrinted>2018-04-10T14:53:00Z</cp:lastPrinted>
  <dcterms:created xsi:type="dcterms:W3CDTF">2018-02-14T14:14:00Z</dcterms:created>
  <dcterms:modified xsi:type="dcterms:W3CDTF">2019-08-16T14:17:00Z</dcterms:modified>
</cp:coreProperties>
</file>